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C5" w:rsidRDefault="00EF58C5" w:rsidP="003A024B">
      <w:pPr>
        <w:jc w:val="center"/>
        <w:textAlignment w:val="baseline"/>
        <w:rPr>
          <w:b/>
          <w:bCs/>
        </w:rPr>
      </w:pPr>
      <w:r>
        <w:rPr>
          <w:b/>
          <w:bCs/>
        </w:rPr>
        <w:t>КАЛЕНДАРНО-ТЕМАТИЧЕСКОЕ ПЛАНИРОВАНИЕ  </w:t>
      </w:r>
      <w:r>
        <w:rPr>
          <w:b/>
          <w:bCs/>
        </w:rPr>
        <w:br/>
        <w:t>по дополнительной общеобразовательной общеразвивающей программе</w:t>
      </w:r>
    </w:p>
    <w:p w:rsidR="00EF58C5" w:rsidRDefault="00EF58C5" w:rsidP="003A024B">
      <w:pPr>
        <w:jc w:val="center"/>
        <w:textAlignment w:val="baseline"/>
        <w:rPr>
          <w:b/>
          <w:bCs/>
        </w:rPr>
      </w:pPr>
      <w:r>
        <w:rPr>
          <w:b/>
          <w:bCs/>
        </w:rPr>
        <w:t>художественной направленности «Данс Авеню» (коллектив современного эстрадного танца) 5 год обучения</w:t>
      </w:r>
    </w:p>
    <w:p w:rsidR="00EF58C5" w:rsidRDefault="00EF58C5" w:rsidP="000856AE"/>
    <w:p w:rsidR="00EF58C5" w:rsidRDefault="00EF58C5" w:rsidP="007739AD">
      <w:pPr>
        <w:ind w:firstLine="708"/>
      </w:pPr>
      <w:r>
        <w:t>В качестве основного образовательного ресурса используется социальная сеть «Вконтакте», в рамках которой будет организован процесс обучения, а  также будет осуществляться обратная связь, проводиться диагностика освоения воспитанниками образовательной программы.</w:t>
      </w:r>
    </w:p>
    <w:p w:rsidR="00EF58C5" w:rsidRDefault="00EF58C5" w:rsidP="007739AD">
      <w:pPr>
        <w:ind w:firstLine="708"/>
      </w:pPr>
      <w:r>
        <w:t xml:space="preserve">Занятия в </w:t>
      </w:r>
      <w:r>
        <w:rPr>
          <w:lang w:val="en-US"/>
        </w:rPr>
        <w:t>on</w:t>
      </w:r>
      <w:r w:rsidRPr="00CE70D1">
        <w:t>-</w:t>
      </w:r>
      <w:r>
        <w:rPr>
          <w:lang w:val="en-US"/>
        </w:rPr>
        <w:t>line</w:t>
      </w:r>
      <w:r>
        <w:t xml:space="preserve"> режиме проводятся на платформе </w:t>
      </w:r>
      <w:r>
        <w:rPr>
          <w:lang w:val="en-US"/>
        </w:rPr>
        <w:t>Zoom</w:t>
      </w:r>
      <w:r>
        <w:t xml:space="preserve">. Инструкции по установке и эксплуатации платформы </w:t>
      </w:r>
      <w:hyperlink r:id="rId5" w:history="1">
        <w:r w:rsidRPr="00300C69">
          <w:rPr>
            <w:rStyle w:val="Hyperlink"/>
          </w:rPr>
          <w:t>https://www.youtube.com/watch?v=cZB6WgY5nC8&amp;feature=youtu.be</w:t>
        </w:r>
      </w:hyperlink>
    </w:p>
    <w:p w:rsidR="00EF58C5" w:rsidRDefault="00EF58C5" w:rsidP="007739AD">
      <w:pPr>
        <w:ind w:firstLine="708"/>
      </w:pPr>
      <w:r>
        <w:t xml:space="preserve">Ссылка на закрытую группу объединения - </w:t>
      </w:r>
      <w:hyperlink r:id="rId6" w:history="1">
        <w:r w:rsidRPr="00E036A1">
          <w:rPr>
            <w:rStyle w:val="Hyperlink"/>
          </w:rPr>
          <w:t>https://vk.com/danceavenue1</w:t>
        </w:r>
      </w:hyperlink>
      <w:r>
        <w:t xml:space="preserve"> Для того, чтобы туда получить ссылку, необходимо послать запрос руководителю - </w:t>
      </w:r>
      <w:hyperlink r:id="rId7" w:history="1">
        <w:r w:rsidRPr="00E036A1">
          <w:rPr>
            <w:rStyle w:val="Hyperlink"/>
          </w:rPr>
          <w:t>https://vk.com/olessya_lobanova</w:t>
        </w:r>
      </w:hyperlink>
      <w:r>
        <w:t xml:space="preserve">. В запросе необходимо указать ФИО ребенка и группу, в которой ребенок обучается. </w:t>
      </w:r>
    </w:p>
    <w:p w:rsidR="00EF58C5" w:rsidRPr="00225665" w:rsidRDefault="00EF58C5" w:rsidP="007739AD">
      <w:pPr>
        <w:ind w:firstLine="708"/>
      </w:pPr>
      <w:r>
        <w:t xml:space="preserve">Электронная почта руководителя – </w:t>
      </w:r>
      <w:r>
        <w:rPr>
          <w:lang w:val="en-US"/>
        </w:rPr>
        <w:t>morless</w:t>
      </w:r>
      <w:r w:rsidRPr="00225665">
        <w:t>@</w:t>
      </w:r>
      <w:r>
        <w:rPr>
          <w:lang w:val="en-US"/>
        </w:rPr>
        <w:t>rambler</w:t>
      </w:r>
      <w:r w:rsidRPr="00225665">
        <w:t>.</w:t>
      </w:r>
      <w:r>
        <w:rPr>
          <w:lang w:val="en-US"/>
        </w:rPr>
        <w:t>ru</w:t>
      </w:r>
    </w:p>
    <w:p w:rsidR="00EF58C5" w:rsidRDefault="00EF58C5" w:rsidP="007739AD">
      <w:pPr>
        <w:ind w:firstLine="708"/>
      </w:pPr>
      <w:r>
        <w:t xml:space="preserve">Ссылка на открытую группу объединения  - </w:t>
      </w:r>
      <w:hyperlink r:id="rId8" w:history="1">
        <w:r w:rsidRPr="00E036A1">
          <w:rPr>
            <w:rStyle w:val="Hyperlink"/>
          </w:rPr>
          <w:t>https://vk.com/danceavenue2</w:t>
        </w:r>
      </w:hyperlink>
      <w:r>
        <w:t>. Ресурсы данной группы доступны всем желающим.</w:t>
      </w:r>
    </w:p>
    <w:p w:rsidR="00EF58C5" w:rsidRDefault="00EF58C5" w:rsidP="007739AD">
      <w:pPr>
        <w:ind w:firstLine="708"/>
      </w:pPr>
      <w:r>
        <w:t xml:space="preserve">Ссылка на  ресурс для получения  заданий, а также для контрольно- измерительных материалов для воспитанников 1 года обучения </w:t>
      </w:r>
      <w:hyperlink r:id="rId9" w:history="1">
        <w:r w:rsidRPr="00E036A1">
          <w:rPr>
            <w:rStyle w:val="Hyperlink"/>
          </w:rPr>
          <w:t>https://vk.com/topic-76354781_40427558</w:t>
        </w:r>
      </w:hyperlink>
    </w:p>
    <w:p w:rsidR="00EF58C5" w:rsidRDefault="00EF58C5">
      <w:pPr>
        <w:rPr>
          <w:rStyle w:val="Hyperlink"/>
        </w:rPr>
      </w:pPr>
      <w:r>
        <w:tab/>
        <w:t xml:space="preserve">Ссылка на общие рекомендации для родителей и воспитанников объединения, находящихся на дистантном обучении </w:t>
      </w:r>
      <w:hyperlink r:id="rId10" w:history="1">
        <w:r w:rsidRPr="00E036A1">
          <w:rPr>
            <w:rStyle w:val="Hyperlink"/>
          </w:rPr>
          <w:t>https://vk.com/topic-76354781_40427514</w:t>
        </w:r>
      </w:hyperlink>
    </w:p>
    <w:p w:rsidR="00EF58C5" w:rsidRDefault="00EF58C5" w:rsidP="007642BF">
      <w:pPr>
        <w:ind w:firstLine="708"/>
        <w:rPr>
          <w:rStyle w:val="Hyperlink"/>
          <w:color w:val="auto"/>
          <w:u w:val="none"/>
        </w:rPr>
      </w:pPr>
      <w:r w:rsidRPr="007642BF">
        <w:rPr>
          <w:rStyle w:val="Hyperlink"/>
          <w:color w:val="auto"/>
          <w:u w:val="none"/>
        </w:rPr>
        <w:t>Учебные пособия для воспитанников</w:t>
      </w:r>
      <w:r>
        <w:rPr>
          <w:rStyle w:val="Hyperlink"/>
          <w:color w:val="auto"/>
          <w:u w:val="none"/>
        </w:rPr>
        <w:t xml:space="preserve"> для выполнения домашнего задания:</w:t>
      </w:r>
    </w:p>
    <w:p w:rsidR="00EF58C5" w:rsidRPr="00225665" w:rsidRDefault="00EF58C5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- классический танец https://vk.com/topic-76354781_40427619</w:t>
      </w:r>
    </w:p>
    <w:p w:rsidR="00EF58C5" w:rsidRPr="003A024B" w:rsidRDefault="00EF58C5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fr-FR"/>
        </w:rPr>
      </w:pPr>
      <w:r w:rsidRPr="003A024B">
        <w:rPr>
          <w:rStyle w:val="Hyperlink"/>
          <w:color w:val="auto"/>
          <w:u w:val="none"/>
          <w:lang w:val="fr-FR"/>
        </w:rPr>
        <w:t xml:space="preserve">Dance Avenue: </w:t>
      </w:r>
      <w:r w:rsidRPr="00225665">
        <w:rPr>
          <w:rStyle w:val="Hyperlink"/>
          <w:color w:val="auto"/>
          <w:u w:val="none"/>
        </w:rPr>
        <w:t>азбука</w:t>
      </w:r>
      <w:r w:rsidRPr="003A024B">
        <w:rPr>
          <w:rStyle w:val="Hyperlink"/>
          <w:color w:val="auto"/>
          <w:u w:val="none"/>
          <w:lang w:val="fr-FR"/>
        </w:rPr>
        <w:t xml:space="preserve"> </w:t>
      </w:r>
      <w:r w:rsidRPr="00225665">
        <w:rPr>
          <w:rStyle w:val="Hyperlink"/>
          <w:color w:val="auto"/>
          <w:u w:val="none"/>
        </w:rPr>
        <w:t>танцора</w:t>
      </w:r>
      <w:r w:rsidRPr="003A024B">
        <w:rPr>
          <w:rStyle w:val="Hyperlink"/>
          <w:color w:val="auto"/>
          <w:u w:val="none"/>
          <w:lang w:val="fr-FR"/>
        </w:rPr>
        <w:t xml:space="preserve"> – </w:t>
      </w:r>
      <w:r w:rsidRPr="00225665">
        <w:rPr>
          <w:rStyle w:val="Hyperlink"/>
          <w:color w:val="auto"/>
          <w:u w:val="none"/>
        </w:rPr>
        <w:t>ОФП</w:t>
      </w:r>
      <w:r w:rsidRPr="003A024B">
        <w:rPr>
          <w:rStyle w:val="Hyperlink"/>
          <w:color w:val="auto"/>
          <w:u w:val="none"/>
          <w:lang w:val="fr-FR"/>
        </w:rPr>
        <w:t xml:space="preserve"> https://vk.com/topic-76354781_40427616</w:t>
      </w:r>
    </w:p>
    <w:p w:rsidR="00EF58C5" w:rsidRPr="00225665" w:rsidRDefault="00EF58C5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гимнастика : https://vk.com/topic-76354781_40427612</w:t>
      </w:r>
    </w:p>
    <w:p w:rsidR="00EF58C5" w:rsidRPr="00225665" w:rsidRDefault="00EF58C5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разминки: https://vk.com/topic-76354781_40427714</w:t>
      </w:r>
    </w:p>
    <w:p w:rsidR="00EF58C5" w:rsidRPr="00225665" w:rsidRDefault="00EF58C5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правила безопасности: https://vk.com/topic-76354781_40427835</w:t>
      </w:r>
    </w:p>
    <w:p w:rsidR="00EF58C5" w:rsidRDefault="00EF58C5">
      <w:bookmarkStart w:id="0" w:name="_GoBack"/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1707"/>
        <w:gridCol w:w="2121"/>
        <w:gridCol w:w="3969"/>
      </w:tblGrid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b/>
                <w:sz w:val="22"/>
                <w:szCs w:val="22"/>
              </w:rPr>
            </w:pPr>
            <w:r w:rsidRPr="00A0185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 w:rsidR="00EF58C5" w:rsidRPr="00A0185E" w:rsidRDefault="00EF58C5" w:rsidP="00A0185E">
            <w:pPr>
              <w:jc w:val="center"/>
              <w:rPr>
                <w:b/>
                <w:sz w:val="22"/>
                <w:szCs w:val="22"/>
              </w:rPr>
            </w:pPr>
            <w:r w:rsidRPr="00A0185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b/>
                <w:sz w:val="22"/>
                <w:szCs w:val="22"/>
              </w:rPr>
            </w:pPr>
            <w:r w:rsidRPr="00A0185E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2121" w:type="dxa"/>
          </w:tcPr>
          <w:p w:rsidR="00EF58C5" w:rsidRPr="00A0185E" w:rsidRDefault="00EF58C5" w:rsidP="00A0185E">
            <w:pPr>
              <w:jc w:val="center"/>
              <w:rPr>
                <w:b/>
                <w:sz w:val="22"/>
                <w:szCs w:val="22"/>
              </w:rPr>
            </w:pPr>
            <w:r w:rsidRPr="00A0185E">
              <w:rPr>
                <w:b/>
                <w:sz w:val="22"/>
                <w:szCs w:val="22"/>
              </w:rPr>
              <w:t>Даты проведения</w:t>
            </w:r>
          </w:p>
        </w:tc>
        <w:tc>
          <w:tcPr>
            <w:tcW w:w="3969" w:type="dxa"/>
          </w:tcPr>
          <w:p w:rsidR="00EF58C5" w:rsidRPr="00A0185E" w:rsidRDefault="00EF58C5" w:rsidP="00A0185E">
            <w:pPr>
              <w:jc w:val="center"/>
              <w:rPr>
                <w:b/>
                <w:sz w:val="22"/>
                <w:szCs w:val="22"/>
              </w:rPr>
            </w:pPr>
            <w:r w:rsidRPr="00A0185E">
              <w:rPr>
                <w:b/>
                <w:sz w:val="22"/>
                <w:szCs w:val="22"/>
              </w:rPr>
              <w:t>Дистанционный образовательный ресурс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Обсуждение планов на новый учебный год. Техника безопасности в хореографическом зале. Повторение техники ранее используемых методов разминок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  <w:lang w:val="en-US"/>
              </w:rPr>
              <w:t xml:space="preserve">ZOOM </w:t>
            </w:r>
            <w:r w:rsidRPr="00A0185E">
              <w:rPr>
                <w:sz w:val="22"/>
                <w:szCs w:val="22"/>
              </w:rPr>
              <w:t>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Классический экзерсис. Повторение техники ранее изученных элементов. Отработка базовых элементов у станка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ОФП: повторение правил выполнения всего силового комплекса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Повторение изученной ранее композиции. Введение новых участников коллектива в номер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 xml:space="preserve">Повторение всех Port de bras. Арабески, Отработка базовых элементов у станка 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rPr>
          <w:trHeight w:val="564"/>
        </w:trPr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ОФП - упражнение на равновесие, работа с балансировочными дисками – все виды удержаний, «ласточка»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Повторение всех элементов гимнастической дорожки. Отработка сложных полуакробатических элементов индивидуально на матах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Отработка базовых элементов классического экзерсиса на середине. Добавление рук и головы к базовым элементам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Отработка сложных танцевальных шагов танцевальной композиции по группам и индивидуально по диагонали. Введение в танцевальные композиции новых участников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Гимнастические элементы «Книжка», «Бочка» с перелетом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  <w:lang w:val="en-US"/>
              </w:rPr>
              <w:t xml:space="preserve">ZOOM </w:t>
            </w:r>
            <w:r w:rsidRPr="00A0185E">
              <w:rPr>
                <w:sz w:val="22"/>
                <w:szCs w:val="22"/>
              </w:rPr>
              <w:t>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Классический экзерсис. Отработка и повторение ранее изученного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Работа с утяжелителями и резиновыми лентами для формирования ОФП.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Джазовые повороты, перуэты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14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Танцевальная импровизация: что это такое, зачем это умение для танцоров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15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Творческая мастерская – работа над эмоциональностью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16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Творческая мастерская – работа над формирование танцевальной импровизации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Работа над синхронностью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vAlign w:val="bottom"/>
          </w:tcPr>
          <w:p w:rsidR="00EF58C5" w:rsidRPr="00A0185E" w:rsidRDefault="00EF58C5">
            <w:pPr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Классический экзерсис - весь комплекс упражнений у станка и на середине. Отработка ранее изученного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Техника работы в паре. Изучение полуакробатики в парах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  <w:lang w:val="en-US"/>
              </w:rPr>
              <w:t xml:space="preserve">ZOOM </w:t>
            </w:r>
            <w:r w:rsidRPr="00A0185E">
              <w:rPr>
                <w:sz w:val="22"/>
                <w:szCs w:val="22"/>
              </w:rPr>
              <w:t>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Повторение и отработка всех изученных поворотов и прыжков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Образы и сюжет новой танцевальной композиции. Изучение лексики новой танцевальной композиции под счет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 xml:space="preserve">Гимнастические  элементы «облёт», «укладка»  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23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Работа над координацией и с "точкой", Работа с балансировочными дисками - индивидуальная и группавая.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24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Современная хореография – основы, техника, отличие от классической хореографии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Изучение лексики новой танцевальной композиции под счет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26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Изучение лексики новой танцевальной композиции под музыку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27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Современная хореография – работа над пластикой корпуса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28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Изучение лексики новой танцевальной миниатюры под музыку частями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  <w:lang w:val="en-US"/>
              </w:rPr>
              <w:t xml:space="preserve">ZOOM </w:t>
            </w:r>
            <w:r w:rsidRPr="00A0185E">
              <w:rPr>
                <w:sz w:val="22"/>
                <w:szCs w:val="22"/>
              </w:rPr>
              <w:t>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29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Изучение лексики новой танцевальной композиции под счет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30</w:t>
            </w:r>
          </w:p>
        </w:tc>
        <w:tc>
          <w:tcPr>
            <w:tcW w:w="6237" w:type="dxa"/>
            <w:vAlign w:val="center"/>
          </w:tcPr>
          <w:p w:rsidR="00EF58C5" w:rsidRPr="00A0185E" w:rsidRDefault="00EF58C5" w:rsidP="00A0185E">
            <w:pPr>
              <w:jc w:val="both"/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Изучение перелета на одной руке с места на место с разным положение ног - «книжка»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31</w:t>
            </w:r>
          </w:p>
        </w:tc>
        <w:tc>
          <w:tcPr>
            <w:tcW w:w="6237" w:type="dxa"/>
            <w:vAlign w:val="bottom"/>
          </w:tcPr>
          <w:p w:rsidR="00EF58C5" w:rsidRPr="00A0185E" w:rsidRDefault="00EF58C5">
            <w:pPr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Гимнастика: сдача всех изученных элементов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32</w:t>
            </w:r>
          </w:p>
        </w:tc>
        <w:tc>
          <w:tcPr>
            <w:tcW w:w="6237" w:type="dxa"/>
            <w:vAlign w:val="bottom"/>
          </w:tcPr>
          <w:p w:rsidR="00EF58C5" w:rsidRPr="00A0185E" w:rsidRDefault="00EF58C5">
            <w:pPr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ОФП -сдача нормативов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33</w:t>
            </w:r>
          </w:p>
        </w:tc>
        <w:tc>
          <w:tcPr>
            <w:tcW w:w="6237" w:type="dxa"/>
            <w:vAlign w:val="bottom"/>
          </w:tcPr>
          <w:p w:rsidR="00EF58C5" w:rsidRPr="00A0185E" w:rsidRDefault="00EF58C5">
            <w:pPr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Изучение финального флеш-моба под счет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34</w:t>
            </w:r>
          </w:p>
        </w:tc>
        <w:tc>
          <w:tcPr>
            <w:tcW w:w="6237" w:type="dxa"/>
            <w:vAlign w:val="bottom"/>
          </w:tcPr>
          <w:p w:rsidR="00EF58C5" w:rsidRPr="00A0185E" w:rsidRDefault="00EF58C5">
            <w:pPr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Подготовка к отчетному концерту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35</w:t>
            </w:r>
          </w:p>
        </w:tc>
        <w:tc>
          <w:tcPr>
            <w:tcW w:w="6237" w:type="dxa"/>
            <w:vAlign w:val="bottom"/>
          </w:tcPr>
          <w:p w:rsidR="00EF58C5" w:rsidRPr="00A0185E" w:rsidRDefault="00EF58C5">
            <w:pPr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Концертная деятельность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A0185E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vAlign w:val="bottom"/>
          </w:tcPr>
          <w:p w:rsidR="00EF58C5" w:rsidRPr="00A0185E" w:rsidRDefault="00EF58C5">
            <w:pPr>
              <w:rPr>
                <w:color w:val="000000"/>
                <w:sz w:val="22"/>
                <w:szCs w:val="22"/>
              </w:rPr>
            </w:pPr>
            <w:r w:rsidRPr="00A0185E">
              <w:rPr>
                <w:color w:val="000000"/>
                <w:sz w:val="22"/>
                <w:szCs w:val="22"/>
              </w:rPr>
              <w:t>Упражнения ТДТ для формирования положительного эмоционального фона и танцевальной раскрепощенности. Подведение итогов, правила ПДД и правила поведения в общественном месте</w:t>
            </w:r>
          </w:p>
        </w:tc>
        <w:tc>
          <w:tcPr>
            <w:tcW w:w="1707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  <w:r w:rsidRPr="00A0185E">
              <w:rPr>
                <w:sz w:val="22"/>
                <w:szCs w:val="22"/>
              </w:rPr>
              <w:t>ZOOM конференция</w:t>
            </w:r>
          </w:p>
        </w:tc>
      </w:tr>
      <w:tr w:rsidR="00EF58C5" w:rsidRPr="00907299" w:rsidTr="00B20ACA">
        <w:tc>
          <w:tcPr>
            <w:tcW w:w="675" w:type="dxa"/>
          </w:tcPr>
          <w:p w:rsidR="00EF58C5" w:rsidRPr="00A0185E" w:rsidRDefault="00EF58C5" w:rsidP="00A01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F58C5" w:rsidRDefault="00EF58C5" w:rsidP="008449FD">
            <w:pPr>
              <w:suppressAutoHyphens/>
              <w:spacing w:after="200" w:line="100" w:lineRule="atLeast"/>
              <w:jc w:val="right"/>
              <w:rPr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  <w:t>ИТОГО:</w:t>
            </w:r>
          </w:p>
        </w:tc>
        <w:tc>
          <w:tcPr>
            <w:tcW w:w="1707" w:type="dxa"/>
          </w:tcPr>
          <w:p w:rsidR="00EF58C5" w:rsidRDefault="00EF58C5" w:rsidP="008449F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72 часа</w:t>
            </w:r>
          </w:p>
        </w:tc>
        <w:tc>
          <w:tcPr>
            <w:tcW w:w="2121" w:type="dxa"/>
          </w:tcPr>
          <w:p w:rsidR="00EF58C5" w:rsidRPr="00A0185E" w:rsidRDefault="00EF58C5" w:rsidP="00CE70D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F58C5" w:rsidRPr="00A0185E" w:rsidRDefault="00EF58C5" w:rsidP="00513D59">
            <w:pPr>
              <w:rPr>
                <w:sz w:val="22"/>
                <w:szCs w:val="22"/>
              </w:rPr>
            </w:pPr>
          </w:p>
        </w:tc>
      </w:tr>
    </w:tbl>
    <w:p w:rsidR="00EF58C5" w:rsidRDefault="00EF58C5"/>
    <w:p w:rsidR="00EF58C5" w:rsidRDefault="00EF58C5"/>
    <w:p w:rsidR="00EF58C5" w:rsidRDefault="00EF58C5"/>
    <w:p w:rsidR="00EF58C5" w:rsidRDefault="00EF58C5"/>
    <w:p w:rsidR="00EF58C5" w:rsidRDefault="00EF58C5"/>
    <w:sectPr w:rsidR="00EF58C5" w:rsidSect="000856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3668"/>
    <w:multiLevelType w:val="hybridMultilevel"/>
    <w:tmpl w:val="E916B1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08"/>
    <w:rsid w:val="000772E8"/>
    <w:rsid w:val="000856AE"/>
    <w:rsid w:val="000B322C"/>
    <w:rsid w:val="0014059E"/>
    <w:rsid w:val="00191DF3"/>
    <w:rsid w:val="00225665"/>
    <w:rsid w:val="002534BC"/>
    <w:rsid w:val="002948E4"/>
    <w:rsid w:val="00300C69"/>
    <w:rsid w:val="003014EF"/>
    <w:rsid w:val="003566BE"/>
    <w:rsid w:val="003A024B"/>
    <w:rsid w:val="00422F5C"/>
    <w:rsid w:val="00501107"/>
    <w:rsid w:val="00513D59"/>
    <w:rsid w:val="005D7CB4"/>
    <w:rsid w:val="005E6D3F"/>
    <w:rsid w:val="00641090"/>
    <w:rsid w:val="00686D08"/>
    <w:rsid w:val="007642BF"/>
    <w:rsid w:val="007739AD"/>
    <w:rsid w:val="007F1825"/>
    <w:rsid w:val="008449FD"/>
    <w:rsid w:val="00907299"/>
    <w:rsid w:val="00A0185E"/>
    <w:rsid w:val="00B20ACA"/>
    <w:rsid w:val="00B67B67"/>
    <w:rsid w:val="00B826FC"/>
    <w:rsid w:val="00BE7A49"/>
    <w:rsid w:val="00C25DF4"/>
    <w:rsid w:val="00C76B74"/>
    <w:rsid w:val="00CE70D1"/>
    <w:rsid w:val="00E036A1"/>
    <w:rsid w:val="00E75101"/>
    <w:rsid w:val="00EF58C5"/>
    <w:rsid w:val="00F43F2B"/>
    <w:rsid w:val="00F72744"/>
    <w:rsid w:val="00F97B05"/>
    <w:rsid w:val="00FB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6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E7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anceavenu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lessya_loban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anceavenue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ZB6WgY5nC8&amp;feature=youtu.be" TargetMode="External"/><Relationship Id="rId10" Type="http://schemas.openxmlformats.org/officeDocument/2006/relationships/hyperlink" Target="https://vk.com/topic-76354781_40427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76354781_40427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860</Words>
  <Characters>4903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Vladimir Sedov</cp:lastModifiedBy>
  <cp:revision>5</cp:revision>
  <dcterms:created xsi:type="dcterms:W3CDTF">2020-05-31T12:56:00Z</dcterms:created>
  <dcterms:modified xsi:type="dcterms:W3CDTF">2020-10-30T09:13:00Z</dcterms:modified>
</cp:coreProperties>
</file>